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1A3" w:rsidRDefault="006331A3" w:rsidP="00D55659">
      <w:pPr>
        <w:tabs>
          <w:tab w:val="left" w:pos="1418"/>
          <w:tab w:val="left" w:pos="1843"/>
          <w:tab w:val="left" w:pos="2410"/>
          <w:tab w:val="left" w:pos="3119"/>
        </w:tabs>
        <w:rPr>
          <w:rFonts w:ascii="TH SarabunPSK" w:hAnsi="TH SarabunPSK" w:cs="TH SarabunPSK"/>
        </w:rPr>
      </w:pPr>
    </w:p>
    <w:p w:rsidR="0098330C" w:rsidRPr="0098330C" w:rsidRDefault="0098330C" w:rsidP="0098330C">
      <w:pPr>
        <w:tabs>
          <w:tab w:val="left" w:pos="1418"/>
          <w:tab w:val="left" w:pos="1843"/>
          <w:tab w:val="left" w:pos="2410"/>
          <w:tab w:val="left" w:pos="3119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(สำเนา)</w:t>
      </w:r>
    </w:p>
    <w:p w:rsidR="006331A3" w:rsidRDefault="006331A3" w:rsidP="00D55659">
      <w:pPr>
        <w:tabs>
          <w:tab w:val="left" w:pos="1418"/>
          <w:tab w:val="left" w:pos="1843"/>
          <w:tab w:val="left" w:pos="2410"/>
          <w:tab w:val="left" w:pos="3119"/>
        </w:tabs>
        <w:rPr>
          <w:rFonts w:ascii="TH SarabunPSK" w:hAnsi="TH SarabunPSK" w:cs="TH SarabunPSK"/>
        </w:rPr>
      </w:pPr>
    </w:p>
    <w:p w:rsidR="00644637" w:rsidRDefault="00644637" w:rsidP="006331A3">
      <w:pPr>
        <w:tabs>
          <w:tab w:val="left" w:pos="1276"/>
          <w:tab w:val="left" w:pos="1985"/>
          <w:tab w:val="left" w:pos="2552"/>
        </w:tabs>
        <w:jc w:val="center"/>
        <w:rPr>
          <w:rFonts w:ascii="TH SarabunPSK" w:hAnsi="TH SarabunPSK" w:cs="TH SarabunPSK"/>
          <w:sz w:val="16"/>
          <w:szCs w:val="16"/>
        </w:rPr>
      </w:pPr>
    </w:p>
    <w:p w:rsidR="006331A3" w:rsidRPr="000A5800" w:rsidRDefault="006331A3" w:rsidP="006331A3">
      <w:pPr>
        <w:tabs>
          <w:tab w:val="left" w:pos="1276"/>
          <w:tab w:val="left" w:pos="1985"/>
          <w:tab w:val="left" w:pos="2552"/>
        </w:tabs>
        <w:jc w:val="center"/>
        <w:rPr>
          <w:rFonts w:ascii="TH SarabunPSK" w:hAnsi="TH SarabunPSK" w:cs="TH SarabunPSK"/>
          <w:sz w:val="32"/>
          <w:szCs w:val="32"/>
        </w:rPr>
      </w:pPr>
      <w:r w:rsidRPr="000A5800">
        <w:rPr>
          <w:rFonts w:ascii="TH SarabunPSK" w:hAnsi="TH SarabunPSK" w:cs="TH SarabunPSK" w:hint="cs"/>
          <w:sz w:val="32"/>
          <w:szCs w:val="32"/>
          <w:cs/>
        </w:rPr>
        <w:t>ระเบียบกองทัพอากาศ</w:t>
      </w:r>
    </w:p>
    <w:p w:rsidR="00150075" w:rsidRDefault="006331A3" w:rsidP="006331A3">
      <w:pPr>
        <w:tabs>
          <w:tab w:val="left" w:pos="1276"/>
          <w:tab w:val="left" w:pos="1985"/>
          <w:tab w:val="left" w:pos="2552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ว่าด้วยการเลื่อนระดับชั้นงาน การเปลี่ยนตำแหน่ง เปลี่ยนสายงาน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และการเลื่อนขั้นค่าจ้างของลูกจ้างประจำ</w:t>
      </w:r>
    </w:p>
    <w:p w:rsidR="00150075" w:rsidRDefault="00150075" w:rsidP="006331A3">
      <w:pPr>
        <w:tabs>
          <w:tab w:val="left" w:pos="1276"/>
          <w:tab w:val="left" w:pos="1985"/>
          <w:tab w:val="left" w:pos="2552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(ฉบับที่ ๒)</w:t>
      </w:r>
    </w:p>
    <w:p w:rsidR="006331A3" w:rsidRDefault="00150075" w:rsidP="006331A3">
      <w:pPr>
        <w:tabs>
          <w:tab w:val="left" w:pos="1276"/>
          <w:tab w:val="left" w:pos="1985"/>
          <w:tab w:val="left" w:pos="2552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พ.ศ.๒๕๕๘</w:t>
      </w:r>
    </w:p>
    <w:p w:rsidR="006331A3" w:rsidRDefault="00534621" w:rsidP="006331A3">
      <w:pPr>
        <w:tabs>
          <w:tab w:val="left" w:pos="1276"/>
          <w:tab w:val="left" w:pos="1985"/>
          <w:tab w:val="left" w:pos="2552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65.85pt;margin-top:10.75pt;width:123.05pt;height:0;z-index:251661824" o:connectortype="straight"/>
        </w:pict>
      </w:r>
    </w:p>
    <w:p w:rsidR="006331A3" w:rsidRDefault="006331A3" w:rsidP="006331A3">
      <w:pPr>
        <w:tabs>
          <w:tab w:val="left" w:pos="1276"/>
          <w:tab w:val="left" w:pos="1985"/>
          <w:tab w:val="left" w:pos="2552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374B2">
        <w:rPr>
          <w:rFonts w:ascii="TH SarabunPSK" w:hAnsi="TH SarabunPSK" w:cs="TH SarabunPSK" w:hint="cs"/>
          <w:sz w:val="32"/>
          <w:szCs w:val="32"/>
          <w:cs/>
        </w:rPr>
        <w:tab/>
        <w:t>โดยที่เป็นการสมควรแก้ไขปรับปรุงระเบียบกองทัพอากาศว่าด้วยการเลื่อนระดับชั้น</w:t>
      </w:r>
      <w:r w:rsidR="00410666">
        <w:rPr>
          <w:rFonts w:ascii="TH SarabunPSK" w:hAnsi="TH SarabunPSK" w:cs="TH SarabunPSK" w:hint="cs"/>
          <w:sz w:val="32"/>
          <w:szCs w:val="32"/>
          <w:cs/>
        </w:rPr>
        <w:t xml:space="preserve">งาน   </w:t>
      </w:r>
      <w:r w:rsidR="00410666" w:rsidRPr="001C439F">
        <w:rPr>
          <w:rFonts w:ascii="TH SarabunPSK" w:hAnsi="TH SarabunPSK" w:cs="TH SarabunPSK" w:hint="cs"/>
          <w:spacing w:val="-2"/>
          <w:sz w:val="32"/>
          <w:szCs w:val="32"/>
          <w:cs/>
        </w:rPr>
        <w:t>การเปลี่ยน</w:t>
      </w:r>
      <w:r w:rsidRPr="001C439F">
        <w:rPr>
          <w:rFonts w:ascii="TH SarabunPSK" w:hAnsi="TH SarabunPSK" w:cs="TH SarabunPSK" w:hint="cs"/>
          <w:spacing w:val="-2"/>
          <w:sz w:val="32"/>
          <w:szCs w:val="32"/>
          <w:cs/>
        </w:rPr>
        <w:t>ตำแหน่ง เปลี่ยนสายงาน</w:t>
      </w:r>
      <w:r w:rsidR="00150075" w:rsidRPr="001C439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และการเลื่อนขั้นค่าจ้างของลูกจ้างประจำ</w:t>
      </w:r>
      <w:r w:rsidRPr="001C439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1C439F" w:rsidRPr="001C439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พ.ศ.๒๕๕๗ </w:t>
      </w:r>
      <w:r w:rsidR="00150075" w:rsidRPr="001C439F">
        <w:rPr>
          <w:rFonts w:ascii="TH SarabunPSK" w:hAnsi="TH SarabunPSK" w:cs="TH SarabunPSK" w:hint="cs"/>
          <w:spacing w:val="-2"/>
          <w:sz w:val="32"/>
          <w:szCs w:val="32"/>
          <w:cs/>
        </w:rPr>
        <w:t>ให้เหมาะสมยิ่งขึ้น</w:t>
      </w:r>
      <w:r w:rsidRPr="00E374B2">
        <w:rPr>
          <w:rFonts w:ascii="TH SarabunPSK" w:hAnsi="TH SarabunPSK" w:cs="TH SarabunPSK" w:hint="cs"/>
          <w:sz w:val="32"/>
          <w:szCs w:val="32"/>
          <w:cs/>
        </w:rPr>
        <w:t xml:space="preserve"> จึงวางระเบียบไว้ดังต่อไปนี้</w:t>
      </w:r>
    </w:p>
    <w:p w:rsidR="00150075" w:rsidRDefault="00150075" w:rsidP="00150075">
      <w:pPr>
        <w:tabs>
          <w:tab w:val="left" w:pos="1276"/>
          <w:tab w:val="left" w:pos="1985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ระเบียบนี้เรียกว่า “</w:t>
      </w:r>
      <w:r w:rsidRPr="000A5800">
        <w:rPr>
          <w:rFonts w:ascii="TH SarabunPSK" w:hAnsi="TH SarabunPSK" w:cs="TH SarabunPSK" w:hint="cs"/>
          <w:sz w:val="32"/>
          <w:szCs w:val="32"/>
          <w:cs/>
        </w:rPr>
        <w:t>ระเบียบกองทัพอากาศ</w:t>
      </w:r>
      <w:r>
        <w:rPr>
          <w:rFonts w:ascii="TH SarabunPSK" w:hAnsi="TH SarabunPSK" w:cs="TH SarabunPSK" w:hint="cs"/>
          <w:sz w:val="32"/>
          <w:szCs w:val="32"/>
          <w:cs/>
        </w:rPr>
        <w:t>ว่าด้วยการเลื่อนระดับชั้นงาน การเปลี่ยนตำแหน่ง เปลี่ยนสายงาน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และการเลื่อนขั้นค่าจ้างของลูกจ้างประจำ (ฉบับที่ ๒) พ.ศ.๒๕๕๘</w:t>
      </w:r>
      <w:r w:rsidR="002B62C8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150075" w:rsidRPr="00E374B2" w:rsidRDefault="00150075" w:rsidP="006331A3">
      <w:pPr>
        <w:tabs>
          <w:tab w:val="left" w:pos="1276"/>
          <w:tab w:val="left" w:pos="1985"/>
          <w:tab w:val="left" w:pos="2552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ข้อ ๒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ระเบียบนี้ให้ใช้บังคับตั้งแต่บัดนี้เป็นต้นไป</w:t>
      </w:r>
    </w:p>
    <w:p w:rsidR="006331A3" w:rsidRDefault="006331A3" w:rsidP="006331A3">
      <w:pPr>
        <w:tabs>
          <w:tab w:val="left" w:pos="1276"/>
          <w:tab w:val="left" w:pos="1985"/>
          <w:tab w:val="left" w:pos="2552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ให้ยกเลิก</w:t>
      </w:r>
      <w:r w:rsidR="00195389">
        <w:rPr>
          <w:rFonts w:ascii="TH SarabunPSK" w:hAnsi="TH SarabunPSK" w:cs="TH SarabunPSK"/>
          <w:sz w:val="32"/>
          <w:szCs w:val="32"/>
        </w:rPr>
        <w:t xml:space="preserve"> </w:t>
      </w:r>
      <w:r w:rsidR="00195389">
        <w:rPr>
          <w:rFonts w:ascii="TH SarabunPSK" w:hAnsi="TH SarabunPSK" w:cs="TH SarabunPSK" w:hint="cs"/>
          <w:sz w:val="32"/>
          <w:szCs w:val="32"/>
          <w:cs/>
        </w:rPr>
        <w:t>ผนวก ค ประกอบ</w:t>
      </w:r>
      <w:r w:rsidR="00195389" w:rsidRPr="000A5800">
        <w:rPr>
          <w:rFonts w:ascii="TH SarabunPSK" w:hAnsi="TH SarabunPSK" w:cs="TH SarabunPSK" w:hint="cs"/>
          <w:sz w:val="32"/>
          <w:szCs w:val="32"/>
          <w:cs/>
        </w:rPr>
        <w:t>ระเบียบกองทัพอากาศ</w:t>
      </w:r>
      <w:r w:rsidR="00195389">
        <w:rPr>
          <w:rFonts w:ascii="TH SarabunPSK" w:hAnsi="TH SarabunPSK" w:cs="TH SarabunPSK" w:hint="cs"/>
          <w:sz w:val="32"/>
          <w:szCs w:val="32"/>
          <w:cs/>
        </w:rPr>
        <w:t xml:space="preserve">ว่าด้วยการเลื่อนระดับชั้นงาน </w:t>
      </w:r>
      <w:r w:rsidR="00195389" w:rsidRPr="00195389">
        <w:rPr>
          <w:rFonts w:ascii="TH SarabunPSK" w:hAnsi="TH SarabunPSK" w:cs="TH SarabunPSK" w:hint="cs"/>
          <w:spacing w:val="-4"/>
          <w:sz w:val="32"/>
          <w:szCs w:val="32"/>
          <w:cs/>
        </w:rPr>
        <w:t>การเปลี่ยนตำแหน่ง เปลี่ยนสายงาน</w:t>
      </w:r>
      <w:r w:rsidR="00195389" w:rsidRPr="0019538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195389" w:rsidRPr="00195389">
        <w:rPr>
          <w:rFonts w:ascii="TH SarabunPSK" w:hAnsi="TH SarabunPSK" w:cs="TH SarabunPSK" w:hint="cs"/>
          <w:spacing w:val="-4"/>
          <w:sz w:val="32"/>
          <w:szCs w:val="32"/>
          <w:cs/>
        </w:rPr>
        <w:t>และการเลื่อนขั้นค่าจ้างของลูกจ้างประจำ พ.ศ.๒๕๕๗ และให้ใช้ ผนวก ค</w:t>
      </w:r>
      <w:r w:rsidR="00195389">
        <w:rPr>
          <w:rFonts w:ascii="TH SarabunPSK" w:hAnsi="TH SarabunPSK" w:cs="TH SarabunPSK" w:hint="cs"/>
          <w:sz w:val="32"/>
          <w:szCs w:val="32"/>
          <w:cs/>
        </w:rPr>
        <w:t xml:space="preserve"> แนบท้ายระเบียบนี้แทน</w:t>
      </w:r>
    </w:p>
    <w:p w:rsidR="006331A3" w:rsidRPr="007A07FE" w:rsidRDefault="006331A3" w:rsidP="006331A3">
      <w:pPr>
        <w:tabs>
          <w:tab w:val="left" w:pos="1276"/>
          <w:tab w:val="left" w:pos="1985"/>
          <w:tab w:val="left" w:pos="2552"/>
        </w:tabs>
        <w:spacing w:before="120"/>
        <w:jc w:val="thaiDistribute"/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0E61E4">
        <w:rPr>
          <w:rFonts w:ascii="TH SarabunPSK" w:hAnsi="TH SarabunPSK" w:cs="TH SarabunPSK" w:hint="cs"/>
          <w:spacing w:val="-4"/>
          <w:sz w:val="32"/>
          <w:szCs w:val="32"/>
          <w:cs/>
        </w:rPr>
        <w:t>ประกาศ   ณ   วันที่</w:t>
      </w:r>
      <w:r w:rsidRPr="000E61E4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="0098330C">
        <w:rPr>
          <w:rFonts w:ascii="TH SarabunPSK" w:hAnsi="TH SarabunPSK" w:cs="TH SarabunPSK" w:hint="cs"/>
          <w:spacing w:val="-4"/>
          <w:sz w:val="32"/>
          <w:szCs w:val="32"/>
          <w:cs/>
        </w:rPr>
        <w:t>๑๙</w:t>
      </w:r>
      <w:r w:rsidRPr="000E61E4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B1C72">
        <w:rPr>
          <w:rFonts w:ascii="TH SarabunPSK" w:hAnsi="TH SarabunPSK" w:cs="TH SarabunPSK" w:hint="cs"/>
          <w:spacing w:val="-4"/>
          <w:sz w:val="32"/>
          <w:szCs w:val="32"/>
          <w:cs/>
        </w:rPr>
        <w:t>สิงห</w:t>
      </w:r>
      <w:r w:rsidR="004A0C0F">
        <w:rPr>
          <w:rFonts w:ascii="TH SarabunPSK" w:hAnsi="TH SarabunPSK" w:cs="TH SarabunPSK" w:hint="cs"/>
          <w:spacing w:val="-4"/>
          <w:sz w:val="32"/>
          <w:szCs w:val="32"/>
          <w:cs/>
        </w:rPr>
        <w:t>าคม</w:t>
      </w:r>
      <w:r w:rsidRPr="000E61E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พ.ศ.๒๕๕</w:t>
      </w:r>
      <w:r w:rsidR="004A0C0F">
        <w:rPr>
          <w:rFonts w:ascii="TH SarabunPSK" w:hAnsi="TH SarabunPSK" w:cs="TH SarabunPSK" w:hint="cs"/>
          <w:spacing w:val="-4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7A07FE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มกราคม  พ.ศ.๒๕๕๗</w:t>
      </w:r>
    </w:p>
    <w:p w:rsidR="006331A3" w:rsidRPr="00CC793D" w:rsidRDefault="006331A3" w:rsidP="006331A3">
      <w:pPr>
        <w:tabs>
          <w:tab w:val="left" w:pos="1276"/>
          <w:tab w:val="left" w:pos="1985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331A3" w:rsidRPr="00C73D54" w:rsidRDefault="006331A3" w:rsidP="006331A3">
      <w:pPr>
        <w:tabs>
          <w:tab w:val="left" w:pos="1276"/>
          <w:tab w:val="left" w:pos="1985"/>
          <w:tab w:val="left" w:pos="2552"/>
          <w:tab w:val="left" w:pos="354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8330C">
        <w:rPr>
          <w:rFonts w:ascii="TH SarabunPSK" w:hAnsi="TH SarabunPSK" w:cs="TH SarabunPSK" w:hint="cs"/>
          <w:sz w:val="32"/>
          <w:szCs w:val="32"/>
          <w:cs/>
        </w:rPr>
        <w:t xml:space="preserve">       (ลงชื่อ)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พลอากาศเอก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8330C">
        <w:rPr>
          <w:rFonts w:ascii="TH SarabunPSK" w:hAnsi="TH SarabunPSK" w:cs="TH SarabunPSK" w:hint="cs"/>
          <w:sz w:val="32"/>
          <w:szCs w:val="32"/>
          <w:cs/>
        </w:rPr>
        <w:t>ตรีทศ  สนแจ้ง</w:t>
      </w:r>
    </w:p>
    <w:p w:rsidR="006331A3" w:rsidRDefault="006331A3" w:rsidP="006331A3">
      <w:pPr>
        <w:tabs>
          <w:tab w:val="left" w:pos="1276"/>
          <w:tab w:val="left" w:pos="1985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</w:t>
      </w:r>
      <w:r w:rsidR="004A0C0F">
        <w:rPr>
          <w:rFonts w:ascii="TH SarabunPSK" w:hAnsi="TH SarabunPSK" w:cs="TH SarabunPSK" w:hint="cs"/>
          <w:sz w:val="32"/>
          <w:szCs w:val="32"/>
          <w:cs/>
        </w:rPr>
        <w:t>ตรีทศ  สนแจ้ง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331A3" w:rsidRDefault="006331A3" w:rsidP="006331A3">
      <w:pPr>
        <w:tabs>
          <w:tab w:val="left" w:pos="1276"/>
          <w:tab w:val="left" w:pos="1985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ผู้บัญชาการทหารอากาศ</w:t>
      </w:r>
    </w:p>
    <w:p w:rsidR="006331A3" w:rsidRDefault="006331A3" w:rsidP="006331A3">
      <w:pPr>
        <w:tabs>
          <w:tab w:val="left" w:pos="1276"/>
          <w:tab w:val="left" w:pos="1985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331A3" w:rsidRDefault="006331A3" w:rsidP="00D55659">
      <w:pPr>
        <w:tabs>
          <w:tab w:val="left" w:pos="1418"/>
          <w:tab w:val="left" w:pos="1843"/>
          <w:tab w:val="left" w:pos="2410"/>
          <w:tab w:val="left" w:pos="3119"/>
        </w:tabs>
        <w:rPr>
          <w:rFonts w:ascii="TH SarabunPSK" w:hAnsi="TH SarabunPSK" w:cs="TH SarabunPSK"/>
        </w:rPr>
      </w:pPr>
    </w:p>
    <w:p w:rsidR="0098330C" w:rsidRPr="0098330C" w:rsidRDefault="0098330C" w:rsidP="0098330C">
      <w:pPr>
        <w:widowControl w:val="0"/>
        <w:tabs>
          <w:tab w:val="left" w:pos="2835"/>
          <w:tab w:val="left" w:pos="3000"/>
          <w:tab w:val="left" w:pos="4054"/>
          <w:tab w:val="left" w:pos="4111"/>
          <w:tab w:val="left" w:pos="453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u w:val="single"/>
        </w:rPr>
      </w:pPr>
      <w:r w:rsidRPr="0098330C">
        <w:rPr>
          <w:rFonts w:ascii="TH SarabunPSK" w:hAnsi="TH SarabunPSK" w:cs="TH SarabunPSK" w:hint="cs"/>
          <w:sz w:val="32"/>
          <w:szCs w:val="32"/>
          <w:u w:val="single"/>
          <w:cs/>
        </w:rPr>
        <w:t>การแจกจ่าย</w:t>
      </w:r>
    </w:p>
    <w:p w:rsidR="0098330C" w:rsidRPr="0098330C" w:rsidRDefault="0098330C" w:rsidP="0098330C">
      <w:pPr>
        <w:widowControl w:val="0"/>
        <w:tabs>
          <w:tab w:val="left" w:pos="2835"/>
          <w:tab w:val="left" w:pos="3000"/>
          <w:tab w:val="left" w:pos="4054"/>
          <w:tab w:val="left" w:pos="4111"/>
          <w:tab w:val="left" w:pos="453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98330C">
        <w:rPr>
          <w:rFonts w:ascii="TH SarabunPSK" w:hAnsi="TH SarabunPSK" w:cs="TH SarabunPSK" w:hint="cs"/>
          <w:sz w:val="32"/>
          <w:szCs w:val="32"/>
          <w:cs/>
        </w:rPr>
        <w:t>- นขต.ทอ.</w:t>
      </w:r>
    </w:p>
    <w:p w:rsidR="0098330C" w:rsidRPr="0098330C" w:rsidRDefault="0098330C" w:rsidP="0098330C">
      <w:pPr>
        <w:widowControl w:val="0"/>
        <w:tabs>
          <w:tab w:val="left" w:pos="2835"/>
          <w:tab w:val="left" w:pos="3000"/>
          <w:tab w:val="left" w:pos="4054"/>
          <w:tab w:val="left" w:pos="4111"/>
          <w:tab w:val="left" w:pos="4536"/>
        </w:tabs>
        <w:autoSpaceDE w:val="0"/>
        <w:autoSpaceDN w:val="0"/>
        <w:adjustRightInd w:val="0"/>
        <w:rPr>
          <w:rFonts w:ascii="TH SarabunPSK" w:hAnsi="TH SarabunPSK" w:cs="TH SarabunPSK"/>
          <w:spacing w:val="-10"/>
          <w:sz w:val="32"/>
          <w:szCs w:val="32"/>
        </w:rPr>
      </w:pPr>
      <w:r w:rsidRPr="0098330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- </w:t>
      </w:r>
      <w:r w:rsidRPr="0098330C">
        <w:rPr>
          <w:rFonts w:ascii="TH SarabunPSK" w:hAnsi="TH SarabunPSK" w:cs="TH SarabunPSK" w:hint="cs"/>
          <w:spacing w:val="-10"/>
          <w:sz w:val="32"/>
          <w:szCs w:val="32"/>
          <w:cs/>
        </w:rPr>
        <w:t>จก.กพ.ทอ.</w:t>
      </w:r>
      <w:r w:rsidRPr="0098330C">
        <w:rPr>
          <w:rFonts w:ascii="TH SarabunPSK" w:hAnsi="TH SarabunPSK" w:cs="TH SarabunPSK"/>
          <w:spacing w:val="-10"/>
          <w:sz w:val="32"/>
          <w:szCs w:val="32"/>
        </w:rPr>
        <w:t xml:space="preserve">, </w:t>
      </w:r>
      <w:r w:rsidRPr="0098330C">
        <w:rPr>
          <w:rFonts w:ascii="TH SarabunPSK" w:hAnsi="TH SarabunPSK" w:cs="TH SarabunPSK" w:hint="cs"/>
          <w:spacing w:val="-10"/>
          <w:sz w:val="32"/>
          <w:szCs w:val="32"/>
          <w:cs/>
        </w:rPr>
        <w:t>รอง จก.กพ.ทอ.</w:t>
      </w:r>
      <w:r w:rsidRPr="0098330C">
        <w:rPr>
          <w:rFonts w:ascii="TH SarabunPSK" w:hAnsi="TH SarabunPSK" w:cs="TH SarabunPSK"/>
          <w:spacing w:val="-10"/>
          <w:sz w:val="32"/>
          <w:szCs w:val="32"/>
        </w:rPr>
        <w:t xml:space="preserve">, </w:t>
      </w:r>
      <w:r w:rsidRPr="0098330C">
        <w:rPr>
          <w:rFonts w:ascii="TH SarabunPSK" w:hAnsi="TH SarabunPSK" w:cs="TH SarabunPSK" w:hint="cs"/>
          <w:spacing w:val="-10"/>
          <w:sz w:val="32"/>
          <w:szCs w:val="32"/>
          <w:cs/>
        </w:rPr>
        <w:t>ผอ.สนพ.กพ.ทอ.</w:t>
      </w:r>
      <w:r w:rsidRPr="0098330C">
        <w:rPr>
          <w:rFonts w:ascii="TH SarabunPSK" w:hAnsi="TH SarabunPSK" w:cs="TH SarabunPSK"/>
          <w:spacing w:val="-10"/>
          <w:sz w:val="32"/>
          <w:szCs w:val="32"/>
        </w:rPr>
        <w:t xml:space="preserve">, </w:t>
      </w:r>
      <w:r w:rsidRPr="0098330C">
        <w:rPr>
          <w:rFonts w:ascii="TH SarabunPSK" w:hAnsi="TH SarabunPSK" w:cs="TH SarabunPSK" w:hint="cs"/>
          <w:spacing w:val="-10"/>
          <w:sz w:val="32"/>
          <w:szCs w:val="32"/>
          <w:cs/>
        </w:rPr>
        <w:t>ผอ.สปพ.กพ.ทอ.</w:t>
      </w:r>
      <w:r w:rsidRPr="0098330C">
        <w:rPr>
          <w:rFonts w:ascii="TH SarabunPSK" w:hAnsi="TH SarabunPSK" w:cs="TH SarabunPSK"/>
          <w:spacing w:val="-10"/>
          <w:sz w:val="32"/>
          <w:szCs w:val="32"/>
        </w:rPr>
        <w:t xml:space="preserve">, </w:t>
      </w:r>
      <w:r w:rsidRPr="0098330C">
        <w:rPr>
          <w:rFonts w:ascii="TH SarabunPSK" w:hAnsi="TH SarabunPSK" w:cs="TH SarabunPSK" w:hint="cs"/>
          <w:spacing w:val="-10"/>
          <w:sz w:val="32"/>
          <w:szCs w:val="32"/>
          <w:cs/>
        </w:rPr>
        <w:t>รอง ผอ.สนพ.กพ.ทอ.และ</w:t>
      </w:r>
      <w:r w:rsidRPr="0098330C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98330C">
        <w:rPr>
          <w:rFonts w:ascii="TH SarabunPSK" w:hAnsi="TH SarabunPSK" w:cs="TH SarabunPSK" w:hint="cs"/>
          <w:spacing w:val="-10"/>
          <w:sz w:val="32"/>
          <w:szCs w:val="32"/>
          <w:cs/>
        </w:rPr>
        <w:t>รอง ผอ.สปพ.กพ.ทอ.</w:t>
      </w:r>
    </w:p>
    <w:p w:rsidR="0098330C" w:rsidRPr="0098330C" w:rsidRDefault="0098330C" w:rsidP="0098330C">
      <w:pPr>
        <w:widowControl w:val="0"/>
        <w:tabs>
          <w:tab w:val="left" w:pos="2835"/>
          <w:tab w:val="left" w:pos="3000"/>
          <w:tab w:val="left" w:pos="4054"/>
          <w:tab w:val="left" w:pos="4111"/>
          <w:tab w:val="left" w:pos="453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8330C">
        <w:rPr>
          <w:rFonts w:ascii="TH SarabunPSK" w:hAnsi="TH SarabunPSK" w:cs="TH SarabunPSK" w:hint="cs"/>
          <w:sz w:val="32"/>
          <w:szCs w:val="32"/>
          <w:cs/>
        </w:rPr>
        <w:t>- นขต.กพ.ทอ.</w:t>
      </w:r>
    </w:p>
    <w:p w:rsidR="0098330C" w:rsidRDefault="0098330C" w:rsidP="0098330C">
      <w:pPr>
        <w:tabs>
          <w:tab w:val="left" w:pos="1276"/>
          <w:tab w:val="left" w:pos="1985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8330C" w:rsidRDefault="0098330C" w:rsidP="0098330C">
      <w:pPr>
        <w:tabs>
          <w:tab w:val="left" w:pos="1276"/>
          <w:tab w:val="left" w:pos="1985"/>
          <w:tab w:val="left" w:pos="255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สำเนาถูกต้อง</w:t>
      </w:r>
    </w:p>
    <w:p w:rsidR="0098330C" w:rsidRDefault="0098330C" w:rsidP="0098330C">
      <w:pPr>
        <w:tabs>
          <w:tab w:val="left" w:pos="426"/>
          <w:tab w:val="left" w:pos="1276"/>
          <w:tab w:val="left" w:pos="1985"/>
          <w:tab w:val="left" w:pos="255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(ลงชื่อ)   น.อ.สุชาติ  เทพรักษ์</w:t>
      </w:r>
    </w:p>
    <w:p w:rsidR="0098330C" w:rsidRDefault="0098330C" w:rsidP="0098330C">
      <w:pPr>
        <w:tabs>
          <w:tab w:val="left" w:pos="426"/>
          <w:tab w:val="left" w:pos="1276"/>
          <w:tab w:val="left" w:pos="1985"/>
          <w:tab w:val="left" w:pos="255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(สุชาติ  เทพรักษ์)</w:t>
      </w:r>
    </w:p>
    <w:p w:rsidR="0098330C" w:rsidRDefault="0098330C" w:rsidP="0098330C">
      <w:pPr>
        <w:tabs>
          <w:tab w:val="left" w:pos="1276"/>
          <w:tab w:val="left" w:pos="1985"/>
          <w:tab w:val="left" w:pos="255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ผอ.กจพ.สนพ.กพ.ทอ.</w:t>
      </w:r>
    </w:p>
    <w:p w:rsidR="0098330C" w:rsidRDefault="0098330C" w:rsidP="0098330C">
      <w:pPr>
        <w:tabs>
          <w:tab w:val="left" w:pos="1276"/>
          <w:tab w:val="left" w:pos="1985"/>
          <w:tab w:val="left" w:pos="255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๒๐ ส.ค.๕๘</w:t>
      </w:r>
    </w:p>
    <w:p w:rsidR="0098330C" w:rsidRDefault="0098330C" w:rsidP="0098330C">
      <w:pPr>
        <w:tabs>
          <w:tab w:val="left" w:pos="1276"/>
          <w:tab w:val="left" w:pos="1985"/>
          <w:tab w:val="left" w:pos="2552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98330C" w:rsidRDefault="0098330C" w:rsidP="0098330C">
      <w:pPr>
        <w:tabs>
          <w:tab w:val="left" w:pos="1276"/>
          <w:tab w:val="left" w:pos="1985"/>
          <w:tab w:val="left" w:pos="255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</w:t>
      </w:r>
      <w:r w:rsidR="002E1FA1">
        <w:rPr>
          <w:rFonts w:ascii="TH SarabunPSK" w:hAnsi="TH SarabunPSK" w:cs="TH SarabunPSK" w:hint="cs"/>
          <w:sz w:val="32"/>
          <w:szCs w:val="32"/>
          <w:cs/>
        </w:rPr>
        <w:t>จ</w:t>
      </w:r>
      <w:r w:rsidR="00E80E30">
        <w:rPr>
          <w:rFonts w:ascii="TH SarabunPSK" w:hAnsi="TH SarabunPSK" w:cs="TH SarabunPSK" w:hint="cs"/>
          <w:sz w:val="32"/>
          <w:szCs w:val="32"/>
          <w:cs/>
        </w:rPr>
        <w:t>.</w:t>
      </w:r>
      <w:r w:rsidR="002E1FA1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E1FA1">
        <w:rPr>
          <w:rFonts w:ascii="TH SarabunPSK" w:hAnsi="TH SarabunPSK" w:cs="TH SarabunPSK" w:hint="cs"/>
          <w:sz w:val="32"/>
          <w:szCs w:val="32"/>
          <w:cs/>
        </w:rPr>
        <w:t>บารมี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ฯ        พิมพ์/ทาน</w:t>
      </w:r>
    </w:p>
    <w:p w:rsidR="0098330C" w:rsidRPr="006331A3" w:rsidRDefault="0098330C" w:rsidP="0098330C">
      <w:pPr>
        <w:tabs>
          <w:tab w:val="left" w:pos="1276"/>
          <w:tab w:val="left" w:pos="1985"/>
          <w:tab w:val="left" w:pos="2552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น.ท.ธีระศักดิ์ ฯ        ตรวจ</w:t>
      </w:r>
    </w:p>
    <w:sectPr w:rsidR="0098330C" w:rsidRPr="006331A3" w:rsidSect="00557C6E">
      <w:headerReference w:type="even" r:id="rId7"/>
      <w:headerReference w:type="default" r:id="rId8"/>
      <w:pgSz w:w="11906" w:h="16838" w:code="9"/>
      <w:pgMar w:top="993" w:right="1274" w:bottom="709" w:left="1701" w:header="570" w:footer="720" w:gutter="0"/>
      <w:paperSrc w:first="15" w:other="15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621" w:rsidRDefault="00534621">
      <w:r>
        <w:separator/>
      </w:r>
    </w:p>
  </w:endnote>
  <w:endnote w:type="continuationSeparator" w:id="0">
    <w:p w:rsidR="00534621" w:rsidRDefault="0053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621" w:rsidRDefault="00534621">
      <w:r>
        <w:separator/>
      </w:r>
    </w:p>
  </w:footnote>
  <w:footnote w:type="continuationSeparator" w:id="0">
    <w:p w:rsidR="00534621" w:rsidRDefault="0053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FC7" w:rsidRDefault="006A573D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9B6FC7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9B6FC7" w:rsidRDefault="009B6F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FC7" w:rsidRDefault="009B6FC7">
    <w:pPr>
      <w:pStyle w:val="Header"/>
      <w:rPr>
        <w:rFonts w:ascii="TH SarabunPSK" w:hAnsi="TH SarabunPSK" w:cs="TH SarabunPSK"/>
        <w:sz w:val="32"/>
        <w:szCs w:val="32"/>
      </w:rPr>
    </w:pPr>
  </w:p>
  <w:p w:rsidR="009B6FC7" w:rsidRDefault="009B6F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96A"/>
    <w:rsid w:val="00000289"/>
    <w:rsid w:val="000009B3"/>
    <w:rsid w:val="00001380"/>
    <w:rsid w:val="00001C20"/>
    <w:rsid w:val="00001F3B"/>
    <w:rsid w:val="00003E24"/>
    <w:rsid w:val="00006838"/>
    <w:rsid w:val="00010900"/>
    <w:rsid w:val="00010ADA"/>
    <w:rsid w:val="00010D1F"/>
    <w:rsid w:val="00010D52"/>
    <w:rsid w:val="000114F8"/>
    <w:rsid w:val="00012079"/>
    <w:rsid w:val="00013811"/>
    <w:rsid w:val="0001403B"/>
    <w:rsid w:val="000157DE"/>
    <w:rsid w:val="00016880"/>
    <w:rsid w:val="000232BF"/>
    <w:rsid w:val="00024680"/>
    <w:rsid w:val="000250D6"/>
    <w:rsid w:val="00030ED0"/>
    <w:rsid w:val="000317A9"/>
    <w:rsid w:val="000375AD"/>
    <w:rsid w:val="00041424"/>
    <w:rsid w:val="000425C3"/>
    <w:rsid w:val="00042C40"/>
    <w:rsid w:val="00044C24"/>
    <w:rsid w:val="00044CEF"/>
    <w:rsid w:val="00046773"/>
    <w:rsid w:val="0005031C"/>
    <w:rsid w:val="00052138"/>
    <w:rsid w:val="000579B4"/>
    <w:rsid w:val="00060DCF"/>
    <w:rsid w:val="00060E94"/>
    <w:rsid w:val="000616FA"/>
    <w:rsid w:val="00062C83"/>
    <w:rsid w:val="000649A8"/>
    <w:rsid w:val="0006583D"/>
    <w:rsid w:val="000658B6"/>
    <w:rsid w:val="0006641F"/>
    <w:rsid w:val="00076FFF"/>
    <w:rsid w:val="000770E3"/>
    <w:rsid w:val="00077CE5"/>
    <w:rsid w:val="00082029"/>
    <w:rsid w:val="000824B9"/>
    <w:rsid w:val="00084879"/>
    <w:rsid w:val="000863A8"/>
    <w:rsid w:val="000870B1"/>
    <w:rsid w:val="00090111"/>
    <w:rsid w:val="00091AAE"/>
    <w:rsid w:val="00093004"/>
    <w:rsid w:val="00093EEC"/>
    <w:rsid w:val="00094E64"/>
    <w:rsid w:val="00094EEB"/>
    <w:rsid w:val="00097041"/>
    <w:rsid w:val="000A11F2"/>
    <w:rsid w:val="000A1359"/>
    <w:rsid w:val="000B1E9F"/>
    <w:rsid w:val="000B27BC"/>
    <w:rsid w:val="000B2DCA"/>
    <w:rsid w:val="000B5531"/>
    <w:rsid w:val="000B602E"/>
    <w:rsid w:val="000B696A"/>
    <w:rsid w:val="000C05E4"/>
    <w:rsid w:val="000C06B6"/>
    <w:rsid w:val="000C338B"/>
    <w:rsid w:val="000C5CE1"/>
    <w:rsid w:val="000C6D58"/>
    <w:rsid w:val="000D57F8"/>
    <w:rsid w:val="000D58D9"/>
    <w:rsid w:val="000D5E21"/>
    <w:rsid w:val="000D658D"/>
    <w:rsid w:val="000D6A79"/>
    <w:rsid w:val="000E10F8"/>
    <w:rsid w:val="000E15A1"/>
    <w:rsid w:val="000E19FB"/>
    <w:rsid w:val="000E1E69"/>
    <w:rsid w:val="000E350E"/>
    <w:rsid w:val="000E52E0"/>
    <w:rsid w:val="000F327E"/>
    <w:rsid w:val="000F35CB"/>
    <w:rsid w:val="000F5F32"/>
    <w:rsid w:val="00107B72"/>
    <w:rsid w:val="00107DC9"/>
    <w:rsid w:val="001105B6"/>
    <w:rsid w:val="00110FAA"/>
    <w:rsid w:val="00113C3A"/>
    <w:rsid w:val="00115130"/>
    <w:rsid w:val="001162A3"/>
    <w:rsid w:val="00117EC5"/>
    <w:rsid w:val="001203B8"/>
    <w:rsid w:val="00121444"/>
    <w:rsid w:val="001222D2"/>
    <w:rsid w:val="00122622"/>
    <w:rsid w:val="001226CB"/>
    <w:rsid w:val="00123DBC"/>
    <w:rsid w:val="00125799"/>
    <w:rsid w:val="00125EEB"/>
    <w:rsid w:val="00125FF1"/>
    <w:rsid w:val="0012782B"/>
    <w:rsid w:val="00127EF9"/>
    <w:rsid w:val="00130C01"/>
    <w:rsid w:val="001310CF"/>
    <w:rsid w:val="00132960"/>
    <w:rsid w:val="001370A4"/>
    <w:rsid w:val="00137BD7"/>
    <w:rsid w:val="00141C8B"/>
    <w:rsid w:val="001420F7"/>
    <w:rsid w:val="00142CA8"/>
    <w:rsid w:val="00147154"/>
    <w:rsid w:val="00150075"/>
    <w:rsid w:val="001512E5"/>
    <w:rsid w:val="00151BC3"/>
    <w:rsid w:val="0015342F"/>
    <w:rsid w:val="001535B8"/>
    <w:rsid w:val="00161AA8"/>
    <w:rsid w:val="00162D71"/>
    <w:rsid w:val="00162F52"/>
    <w:rsid w:val="00164825"/>
    <w:rsid w:val="00170C3D"/>
    <w:rsid w:val="001725E0"/>
    <w:rsid w:val="00174735"/>
    <w:rsid w:val="001767D5"/>
    <w:rsid w:val="0017782A"/>
    <w:rsid w:val="00177936"/>
    <w:rsid w:val="00177BC7"/>
    <w:rsid w:val="00180BF7"/>
    <w:rsid w:val="00182CCF"/>
    <w:rsid w:val="00182D86"/>
    <w:rsid w:val="00185FA9"/>
    <w:rsid w:val="00190720"/>
    <w:rsid w:val="001916F1"/>
    <w:rsid w:val="00191FE2"/>
    <w:rsid w:val="00192655"/>
    <w:rsid w:val="0019288C"/>
    <w:rsid w:val="00193FB7"/>
    <w:rsid w:val="001941C8"/>
    <w:rsid w:val="00195389"/>
    <w:rsid w:val="00195F97"/>
    <w:rsid w:val="0019757F"/>
    <w:rsid w:val="001A1D22"/>
    <w:rsid w:val="001A4296"/>
    <w:rsid w:val="001B1FD8"/>
    <w:rsid w:val="001B3541"/>
    <w:rsid w:val="001B423F"/>
    <w:rsid w:val="001B71BD"/>
    <w:rsid w:val="001C439F"/>
    <w:rsid w:val="001D44D3"/>
    <w:rsid w:val="001D4E4E"/>
    <w:rsid w:val="001D5D91"/>
    <w:rsid w:val="001E0441"/>
    <w:rsid w:val="001E08EB"/>
    <w:rsid w:val="001E2214"/>
    <w:rsid w:val="001E5A90"/>
    <w:rsid w:val="001F0B8A"/>
    <w:rsid w:val="001F0D04"/>
    <w:rsid w:val="001F24C3"/>
    <w:rsid w:val="001F5824"/>
    <w:rsid w:val="001F5E85"/>
    <w:rsid w:val="001F613D"/>
    <w:rsid w:val="00201803"/>
    <w:rsid w:val="002045C6"/>
    <w:rsid w:val="002063C7"/>
    <w:rsid w:val="00206EF8"/>
    <w:rsid w:val="00210D10"/>
    <w:rsid w:val="00211C22"/>
    <w:rsid w:val="0021526A"/>
    <w:rsid w:val="0022036C"/>
    <w:rsid w:val="002212AA"/>
    <w:rsid w:val="00221CC9"/>
    <w:rsid w:val="00222354"/>
    <w:rsid w:val="002311B8"/>
    <w:rsid w:val="002323BC"/>
    <w:rsid w:val="00232A8A"/>
    <w:rsid w:val="00234405"/>
    <w:rsid w:val="00240702"/>
    <w:rsid w:val="00241069"/>
    <w:rsid w:val="00241D3F"/>
    <w:rsid w:val="002424BD"/>
    <w:rsid w:val="00242FD3"/>
    <w:rsid w:val="00245542"/>
    <w:rsid w:val="00245837"/>
    <w:rsid w:val="002461CF"/>
    <w:rsid w:val="002478B2"/>
    <w:rsid w:val="0025073B"/>
    <w:rsid w:val="002511D3"/>
    <w:rsid w:val="00255EDD"/>
    <w:rsid w:val="0026020D"/>
    <w:rsid w:val="00262CB6"/>
    <w:rsid w:val="00265EED"/>
    <w:rsid w:val="0026619E"/>
    <w:rsid w:val="002663E1"/>
    <w:rsid w:val="00266BDF"/>
    <w:rsid w:val="00270B52"/>
    <w:rsid w:val="002724BD"/>
    <w:rsid w:val="002747A4"/>
    <w:rsid w:val="00275785"/>
    <w:rsid w:val="00276518"/>
    <w:rsid w:val="00277289"/>
    <w:rsid w:val="00280E87"/>
    <w:rsid w:val="00283371"/>
    <w:rsid w:val="00283AA1"/>
    <w:rsid w:val="00290688"/>
    <w:rsid w:val="00291E0A"/>
    <w:rsid w:val="002922D6"/>
    <w:rsid w:val="00293A3C"/>
    <w:rsid w:val="002977D6"/>
    <w:rsid w:val="002A3BE1"/>
    <w:rsid w:val="002A40B0"/>
    <w:rsid w:val="002A7908"/>
    <w:rsid w:val="002B1C72"/>
    <w:rsid w:val="002B2706"/>
    <w:rsid w:val="002B3383"/>
    <w:rsid w:val="002B4573"/>
    <w:rsid w:val="002B62C8"/>
    <w:rsid w:val="002B7146"/>
    <w:rsid w:val="002C63FC"/>
    <w:rsid w:val="002C7772"/>
    <w:rsid w:val="002D10A3"/>
    <w:rsid w:val="002D15EF"/>
    <w:rsid w:val="002D432D"/>
    <w:rsid w:val="002D539D"/>
    <w:rsid w:val="002D5548"/>
    <w:rsid w:val="002D7A49"/>
    <w:rsid w:val="002E1EB8"/>
    <w:rsid w:val="002E1FA1"/>
    <w:rsid w:val="002E28D5"/>
    <w:rsid w:val="002F12A9"/>
    <w:rsid w:val="002F1639"/>
    <w:rsid w:val="002F296E"/>
    <w:rsid w:val="002F2AEC"/>
    <w:rsid w:val="002F314A"/>
    <w:rsid w:val="002F57D9"/>
    <w:rsid w:val="002F64F9"/>
    <w:rsid w:val="003004D7"/>
    <w:rsid w:val="003013A3"/>
    <w:rsid w:val="003033F2"/>
    <w:rsid w:val="00304D16"/>
    <w:rsid w:val="0030725E"/>
    <w:rsid w:val="00310AA0"/>
    <w:rsid w:val="00310B2E"/>
    <w:rsid w:val="00322A29"/>
    <w:rsid w:val="003248C4"/>
    <w:rsid w:val="00330165"/>
    <w:rsid w:val="003327DC"/>
    <w:rsid w:val="0033376D"/>
    <w:rsid w:val="00334A03"/>
    <w:rsid w:val="0033587E"/>
    <w:rsid w:val="0033670F"/>
    <w:rsid w:val="00336771"/>
    <w:rsid w:val="00337331"/>
    <w:rsid w:val="00337D33"/>
    <w:rsid w:val="00340DD4"/>
    <w:rsid w:val="0034197D"/>
    <w:rsid w:val="003420C1"/>
    <w:rsid w:val="003455AC"/>
    <w:rsid w:val="003479F9"/>
    <w:rsid w:val="0035080A"/>
    <w:rsid w:val="00350DDC"/>
    <w:rsid w:val="0035392B"/>
    <w:rsid w:val="00353D2F"/>
    <w:rsid w:val="00353EC5"/>
    <w:rsid w:val="003540E9"/>
    <w:rsid w:val="00354C23"/>
    <w:rsid w:val="003612A1"/>
    <w:rsid w:val="003640C7"/>
    <w:rsid w:val="00364C1A"/>
    <w:rsid w:val="00365A2F"/>
    <w:rsid w:val="0037112E"/>
    <w:rsid w:val="00371532"/>
    <w:rsid w:val="0037337D"/>
    <w:rsid w:val="00373B48"/>
    <w:rsid w:val="00374086"/>
    <w:rsid w:val="003754EE"/>
    <w:rsid w:val="00381A6C"/>
    <w:rsid w:val="00384575"/>
    <w:rsid w:val="0038580C"/>
    <w:rsid w:val="00387B20"/>
    <w:rsid w:val="003916A0"/>
    <w:rsid w:val="003917B4"/>
    <w:rsid w:val="00392C37"/>
    <w:rsid w:val="0039429A"/>
    <w:rsid w:val="00396A1A"/>
    <w:rsid w:val="00396E9B"/>
    <w:rsid w:val="00397A43"/>
    <w:rsid w:val="003A1E30"/>
    <w:rsid w:val="003A214E"/>
    <w:rsid w:val="003A597C"/>
    <w:rsid w:val="003A5BDB"/>
    <w:rsid w:val="003A5EEC"/>
    <w:rsid w:val="003B0B81"/>
    <w:rsid w:val="003B2772"/>
    <w:rsid w:val="003B3111"/>
    <w:rsid w:val="003B3E05"/>
    <w:rsid w:val="003B5401"/>
    <w:rsid w:val="003B59E1"/>
    <w:rsid w:val="003B6CA7"/>
    <w:rsid w:val="003C0CAE"/>
    <w:rsid w:val="003C1663"/>
    <w:rsid w:val="003C3D34"/>
    <w:rsid w:val="003C50B3"/>
    <w:rsid w:val="003C7AD6"/>
    <w:rsid w:val="003D025D"/>
    <w:rsid w:val="003D2129"/>
    <w:rsid w:val="003D234D"/>
    <w:rsid w:val="003D3AC4"/>
    <w:rsid w:val="003D58EB"/>
    <w:rsid w:val="003D77A9"/>
    <w:rsid w:val="003E2397"/>
    <w:rsid w:val="003E2596"/>
    <w:rsid w:val="003E3600"/>
    <w:rsid w:val="003E6A28"/>
    <w:rsid w:val="003E6FD9"/>
    <w:rsid w:val="003F37D3"/>
    <w:rsid w:val="003F4872"/>
    <w:rsid w:val="004002E4"/>
    <w:rsid w:val="00402B92"/>
    <w:rsid w:val="00410666"/>
    <w:rsid w:val="00411AF3"/>
    <w:rsid w:val="0041423F"/>
    <w:rsid w:val="00414D75"/>
    <w:rsid w:val="00417638"/>
    <w:rsid w:val="004238FE"/>
    <w:rsid w:val="00425981"/>
    <w:rsid w:val="0042675E"/>
    <w:rsid w:val="004272D9"/>
    <w:rsid w:val="004300F3"/>
    <w:rsid w:val="00431207"/>
    <w:rsid w:val="004342BF"/>
    <w:rsid w:val="00434E61"/>
    <w:rsid w:val="0043666F"/>
    <w:rsid w:val="00437E08"/>
    <w:rsid w:val="00444E32"/>
    <w:rsid w:val="004460F9"/>
    <w:rsid w:val="004470AA"/>
    <w:rsid w:val="00447975"/>
    <w:rsid w:val="004523F3"/>
    <w:rsid w:val="0045359B"/>
    <w:rsid w:val="0045759A"/>
    <w:rsid w:val="00462486"/>
    <w:rsid w:val="00464D8A"/>
    <w:rsid w:val="00466DA0"/>
    <w:rsid w:val="00467F55"/>
    <w:rsid w:val="00470C52"/>
    <w:rsid w:val="00473E31"/>
    <w:rsid w:val="00474D4F"/>
    <w:rsid w:val="00476E6D"/>
    <w:rsid w:val="00477E2C"/>
    <w:rsid w:val="00481914"/>
    <w:rsid w:val="00481D5A"/>
    <w:rsid w:val="00486A85"/>
    <w:rsid w:val="00487974"/>
    <w:rsid w:val="00490350"/>
    <w:rsid w:val="00491C83"/>
    <w:rsid w:val="0049238B"/>
    <w:rsid w:val="00492437"/>
    <w:rsid w:val="0049384C"/>
    <w:rsid w:val="00497E73"/>
    <w:rsid w:val="004A07AC"/>
    <w:rsid w:val="004A0C0F"/>
    <w:rsid w:val="004A3028"/>
    <w:rsid w:val="004A52BE"/>
    <w:rsid w:val="004A5FEB"/>
    <w:rsid w:val="004B1F89"/>
    <w:rsid w:val="004B4D7E"/>
    <w:rsid w:val="004B4E04"/>
    <w:rsid w:val="004B5E79"/>
    <w:rsid w:val="004B7403"/>
    <w:rsid w:val="004B7F97"/>
    <w:rsid w:val="004C2B78"/>
    <w:rsid w:val="004C4D25"/>
    <w:rsid w:val="004C53C8"/>
    <w:rsid w:val="004C6926"/>
    <w:rsid w:val="004C6C92"/>
    <w:rsid w:val="004D19C3"/>
    <w:rsid w:val="004D54C8"/>
    <w:rsid w:val="004E340D"/>
    <w:rsid w:val="004E3C77"/>
    <w:rsid w:val="004E4338"/>
    <w:rsid w:val="004E6737"/>
    <w:rsid w:val="004E7B9D"/>
    <w:rsid w:val="004F37F0"/>
    <w:rsid w:val="004F3898"/>
    <w:rsid w:val="004F4688"/>
    <w:rsid w:val="004F5D61"/>
    <w:rsid w:val="004F744C"/>
    <w:rsid w:val="00501B67"/>
    <w:rsid w:val="00502BA9"/>
    <w:rsid w:val="0050380A"/>
    <w:rsid w:val="00503955"/>
    <w:rsid w:val="00503B41"/>
    <w:rsid w:val="00517D0B"/>
    <w:rsid w:val="00522BE5"/>
    <w:rsid w:val="00522F2E"/>
    <w:rsid w:val="00524550"/>
    <w:rsid w:val="00530431"/>
    <w:rsid w:val="00530BFF"/>
    <w:rsid w:val="00534621"/>
    <w:rsid w:val="00535C12"/>
    <w:rsid w:val="00540C04"/>
    <w:rsid w:val="00540C50"/>
    <w:rsid w:val="0054183A"/>
    <w:rsid w:val="00542FBF"/>
    <w:rsid w:val="00545E94"/>
    <w:rsid w:val="005475E1"/>
    <w:rsid w:val="00550162"/>
    <w:rsid w:val="00550789"/>
    <w:rsid w:val="00550E79"/>
    <w:rsid w:val="00552AA0"/>
    <w:rsid w:val="00552EDB"/>
    <w:rsid w:val="00557C6E"/>
    <w:rsid w:val="00561F4F"/>
    <w:rsid w:val="00564368"/>
    <w:rsid w:val="00564431"/>
    <w:rsid w:val="00564A58"/>
    <w:rsid w:val="005675D0"/>
    <w:rsid w:val="00570998"/>
    <w:rsid w:val="00571318"/>
    <w:rsid w:val="00581E8A"/>
    <w:rsid w:val="005950DF"/>
    <w:rsid w:val="0059520C"/>
    <w:rsid w:val="005A4AAA"/>
    <w:rsid w:val="005A6809"/>
    <w:rsid w:val="005B080C"/>
    <w:rsid w:val="005B20E5"/>
    <w:rsid w:val="005B29DB"/>
    <w:rsid w:val="005B2BF3"/>
    <w:rsid w:val="005C1EC4"/>
    <w:rsid w:val="005C272F"/>
    <w:rsid w:val="005C31CD"/>
    <w:rsid w:val="005C4BDD"/>
    <w:rsid w:val="005D25F8"/>
    <w:rsid w:val="005D2C42"/>
    <w:rsid w:val="005D3375"/>
    <w:rsid w:val="005D37B8"/>
    <w:rsid w:val="005D4318"/>
    <w:rsid w:val="005D44D5"/>
    <w:rsid w:val="005E3098"/>
    <w:rsid w:val="005E3BBD"/>
    <w:rsid w:val="005E4330"/>
    <w:rsid w:val="005E4686"/>
    <w:rsid w:val="005E6EB1"/>
    <w:rsid w:val="005E7CDB"/>
    <w:rsid w:val="005F4397"/>
    <w:rsid w:val="005F4EE0"/>
    <w:rsid w:val="005F790F"/>
    <w:rsid w:val="005F7ECE"/>
    <w:rsid w:val="0060219A"/>
    <w:rsid w:val="006046BA"/>
    <w:rsid w:val="00605369"/>
    <w:rsid w:val="00606FDC"/>
    <w:rsid w:val="00607BB5"/>
    <w:rsid w:val="00611696"/>
    <w:rsid w:val="00612956"/>
    <w:rsid w:val="0061566B"/>
    <w:rsid w:val="00617146"/>
    <w:rsid w:val="00617C29"/>
    <w:rsid w:val="00617C95"/>
    <w:rsid w:val="00620447"/>
    <w:rsid w:val="00620797"/>
    <w:rsid w:val="00621F6C"/>
    <w:rsid w:val="006276AB"/>
    <w:rsid w:val="006308C9"/>
    <w:rsid w:val="006331A3"/>
    <w:rsid w:val="00634EDE"/>
    <w:rsid w:val="006370DA"/>
    <w:rsid w:val="006429C8"/>
    <w:rsid w:val="00643FFF"/>
    <w:rsid w:val="00644637"/>
    <w:rsid w:val="00645E04"/>
    <w:rsid w:val="00646E12"/>
    <w:rsid w:val="00651BFC"/>
    <w:rsid w:val="00657946"/>
    <w:rsid w:val="00660091"/>
    <w:rsid w:val="00660C21"/>
    <w:rsid w:val="00662A59"/>
    <w:rsid w:val="006637AA"/>
    <w:rsid w:val="006637D3"/>
    <w:rsid w:val="00666F10"/>
    <w:rsid w:val="00670B45"/>
    <w:rsid w:val="006715B3"/>
    <w:rsid w:val="00676E43"/>
    <w:rsid w:val="00677B60"/>
    <w:rsid w:val="0068068B"/>
    <w:rsid w:val="00682D47"/>
    <w:rsid w:val="006832A6"/>
    <w:rsid w:val="00683459"/>
    <w:rsid w:val="006834BA"/>
    <w:rsid w:val="00683912"/>
    <w:rsid w:val="006850FD"/>
    <w:rsid w:val="00687F3C"/>
    <w:rsid w:val="0069004B"/>
    <w:rsid w:val="00693ADF"/>
    <w:rsid w:val="006958A9"/>
    <w:rsid w:val="0069636A"/>
    <w:rsid w:val="006965BE"/>
    <w:rsid w:val="006973A9"/>
    <w:rsid w:val="006A13DD"/>
    <w:rsid w:val="006A1A0B"/>
    <w:rsid w:val="006A351F"/>
    <w:rsid w:val="006A4118"/>
    <w:rsid w:val="006A4B43"/>
    <w:rsid w:val="006A573D"/>
    <w:rsid w:val="006A5D24"/>
    <w:rsid w:val="006B140B"/>
    <w:rsid w:val="006B17F4"/>
    <w:rsid w:val="006B3991"/>
    <w:rsid w:val="006B7194"/>
    <w:rsid w:val="006D16F7"/>
    <w:rsid w:val="006D1BEE"/>
    <w:rsid w:val="006D32FA"/>
    <w:rsid w:val="006E05E3"/>
    <w:rsid w:val="006E0B96"/>
    <w:rsid w:val="006E2DD7"/>
    <w:rsid w:val="006E4FE8"/>
    <w:rsid w:val="006E576F"/>
    <w:rsid w:val="006E5F00"/>
    <w:rsid w:val="006E7D9D"/>
    <w:rsid w:val="006F761F"/>
    <w:rsid w:val="00700A82"/>
    <w:rsid w:val="00700E5A"/>
    <w:rsid w:val="00700F6F"/>
    <w:rsid w:val="007014C4"/>
    <w:rsid w:val="007043A2"/>
    <w:rsid w:val="0070442F"/>
    <w:rsid w:val="00707768"/>
    <w:rsid w:val="007133EE"/>
    <w:rsid w:val="007136C0"/>
    <w:rsid w:val="00715BF5"/>
    <w:rsid w:val="00716A39"/>
    <w:rsid w:val="00716CD2"/>
    <w:rsid w:val="007170A4"/>
    <w:rsid w:val="007236DE"/>
    <w:rsid w:val="00724685"/>
    <w:rsid w:val="0072568C"/>
    <w:rsid w:val="00725CA7"/>
    <w:rsid w:val="007274F9"/>
    <w:rsid w:val="007310C5"/>
    <w:rsid w:val="007313C2"/>
    <w:rsid w:val="007317C3"/>
    <w:rsid w:val="00732176"/>
    <w:rsid w:val="00737280"/>
    <w:rsid w:val="00740769"/>
    <w:rsid w:val="007407A1"/>
    <w:rsid w:val="007424B4"/>
    <w:rsid w:val="0074522E"/>
    <w:rsid w:val="00751091"/>
    <w:rsid w:val="00751665"/>
    <w:rsid w:val="00752265"/>
    <w:rsid w:val="00752E18"/>
    <w:rsid w:val="0075365F"/>
    <w:rsid w:val="007555A9"/>
    <w:rsid w:val="007555B7"/>
    <w:rsid w:val="00756275"/>
    <w:rsid w:val="007564E7"/>
    <w:rsid w:val="00756873"/>
    <w:rsid w:val="00757135"/>
    <w:rsid w:val="0076050A"/>
    <w:rsid w:val="007625EA"/>
    <w:rsid w:val="007635AF"/>
    <w:rsid w:val="00766D37"/>
    <w:rsid w:val="007672D5"/>
    <w:rsid w:val="007720B1"/>
    <w:rsid w:val="007728E2"/>
    <w:rsid w:val="00773BE5"/>
    <w:rsid w:val="00777312"/>
    <w:rsid w:val="00777D28"/>
    <w:rsid w:val="00790D43"/>
    <w:rsid w:val="007921F7"/>
    <w:rsid w:val="0079228C"/>
    <w:rsid w:val="00793757"/>
    <w:rsid w:val="007941B5"/>
    <w:rsid w:val="00794D19"/>
    <w:rsid w:val="007954C4"/>
    <w:rsid w:val="00795BCB"/>
    <w:rsid w:val="00797106"/>
    <w:rsid w:val="007A1F22"/>
    <w:rsid w:val="007A71C9"/>
    <w:rsid w:val="007B01C5"/>
    <w:rsid w:val="007B0584"/>
    <w:rsid w:val="007B0ED1"/>
    <w:rsid w:val="007B12CC"/>
    <w:rsid w:val="007B1E91"/>
    <w:rsid w:val="007B254C"/>
    <w:rsid w:val="007B363E"/>
    <w:rsid w:val="007B7120"/>
    <w:rsid w:val="007C0586"/>
    <w:rsid w:val="007C060D"/>
    <w:rsid w:val="007C13FA"/>
    <w:rsid w:val="007C15AA"/>
    <w:rsid w:val="007C1D01"/>
    <w:rsid w:val="007C2E8C"/>
    <w:rsid w:val="007C79DA"/>
    <w:rsid w:val="007D0ACA"/>
    <w:rsid w:val="007D1780"/>
    <w:rsid w:val="007D18B7"/>
    <w:rsid w:val="007D239F"/>
    <w:rsid w:val="007D2507"/>
    <w:rsid w:val="007D4E07"/>
    <w:rsid w:val="007D5C09"/>
    <w:rsid w:val="007E2E7E"/>
    <w:rsid w:val="007E6E95"/>
    <w:rsid w:val="007F1E76"/>
    <w:rsid w:val="007F4A4F"/>
    <w:rsid w:val="007F4AEB"/>
    <w:rsid w:val="007F5159"/>
    <w:rsid w:val="00800F52"/>
    <w:rsid w:val="0080235F"/>
    <w:rsid w:val="00802389"/>
    <w:rsid w:val="008031C7"/>
    <w:rsid w:val="008038A6"/>
    <w:rsid w:val="008046E8"/>
    <w:rsid w:val="0081245E"/>
    <w:rsid w:val="008147F6"/>
    <w:rsid w:val="00814E44"/>
    <w:rsid w:val="00814FDD"/>
    <w:rsid w:val="00815171"/>
    <w:rsid w:val="00815BF6"/>
    <w:rsid w:val="0081615F"/>
    <w:rsid w:val="00816E52"/>
    <w:rsid w:val="008178A3"/>
    <w:rsid w:val="008252C2"/>
    <w:rsid w:val="00825336"/>
    <w:rsid w:val="008271E8"/>
    <w:rsid w:val="00831672"/>
    <w:rsid w:val="008318C4"/>
    <w:rsid w:val="00834B67"/>
    <w:rsid w:val="0083531F"/>
    <w:rsid w:val="0083532A"/>
    <w:rsid w:val="00836963"/>
    <w:rsid w:val="00836C3A"/>
    <w:rsid w:val="008403B9"/>
    <w:rsid w:val="00841F9A"/>
    <w:rsid w:val="00845439"/>
    <w:rsid w:val="008535D9"/>
    <w:rsid w:val="00854F47"/>
    <w:rsid w:val="008568B5"/>
    <w:rsid w:val="00860A62"/>
    <w:rsid w:val="008618BD"/>
    <w:rsid w:val="00863348"/>
    <w:rsid w:val="00863AF9"/>
    <w:rsid w:val="00863E42"/>
    <w:rsid w:val="00864CF4"/>
    <w:rsid w:val="008650E5"/>
    <w:rsid w:val="008658B1"/>
    <w:rsid w:val="0086677E"/>
    <w:rsid w:val="0086693C"/>
    <w:rsid w:val="00866CD5"/>
    <w:rsid w:val="008720A2"/>
    <w:rsid w:val="008729B2"/>
    <w:rsid w:val="0087517C"/>
    <w:rsid w:val="00877407"/>
    <w:rsid w:val="0087772B"/>
    <w:rsid w:val="00880EE0"/>
    <w:rsid w:val="00882288"/>
    <w:rsid w:val="00883356"/>
    <w:rsid w:val="00884E2C"/>
    <w:rsid w:val="0088577A"/>
    <w:rsid w:val="00891830"/>
    <w:rsid w:val="00892689"/>
    <w:rsid w:val="00893097"/>
    <w:rsid w:val="008A0F66"/>
    <w:rsid w:val="008A47B4"/>
    <w:rsid w:val="008A4FD6"/>
    <w:rsid w:val="008A79B7"/>
    <w:rsid w:val="008B0152"/>
    <w:rsid w:val="008B07D0"/>
    <w:rsid w:val="008B0F05"/>
    <w:rsid w:val="008B260A"/>
    <w:rsid w:val="008B4481"/>
    <w:rsid w:val="008B4F5D"/>
    <w:rsid w:val="008B5742"/>
    <w:rsid w:val="008B5DE4"/>
    <w:rsid w:val="008C030A"/>
    <w:rsid w:val="008C0E31"/>
    <w:rsid w:val="008C18B9"/>
    <w:rsid w:val="008C1EA9"/>
    <w:rsid w:val="008C21B2"/>
    <w:rsid w:val="008C3A43"/>
    <w:rsid w:val="008C64B7"/>
    <w:rsid w:val="008D053F"/>
    <w:rsid w:val="008D4CD3"/>
    <w:rsid w:val="008D64D7"/>
    <w:rsid w:val="008D7244"/>
    <w:rsid w:val="008E01D1"/>
    <w:rsid w:val="008E279A"/>
    <w:rsid w:val="008E3E7A"/>
    <w:rsid w:val="008E46E4"/>
    <w:rsid w:val="008E5E7B"/>
    <w:rsid w:val="008E5F13"/>
    <w:rsid w:val="008E7095"/>
    <w:rsid w:val="008F0C38"/>
    <w:rsid w:val="008F1CE3"/>
    <w:rsid w:val="008F4389"/>
    <w:rsid w:val="008F5138"/>
    <w:rsid w:val="008F5973"/>
    <w:rsid w:val="008F622A"/>
    <w:rsid w:val="00900BE7"/>
    <w:rsid w:val="00904A79"/>
    <w:rsid w:val="00904C2B"/>
    <w:rsid w:val="00905244"/>
    <w:rsid w:val="00907046"/>
    <w:rsid w:val="0090764E"/>
    <w:rsid w:val="00910DA5"/>
    <w:rsid w:val="009166C8"/>
    <w:rsid w:val="00921E9F"/>
    <w:rsid w:val="00923102"/>
    <w:rsid w:val="00923DCC"/>
    <w:rsid w:val="00924AF5"/>
    <w:rsid w:val="009256FD"/>
    <w:rsid w:val="00927F2A"/>
    <w:rsid w:val="00931A0F"/>
    <w:rsid w:val="0093218C"/>
    <w:rsid w:val="009331E4"/>
    <w:rsid w:val="009343AB"/>
    <w:rsid w:val="00934CF8"/>
    <w:rsid w:val="00935521"/>
    <w:rsid w:val="00935726"/>
    <w:rsid w:val="009365F4"/>
    <w:rsid w:val="009370B3"/>
    <w:rsid w:val="009400B4"/>
    <w:rsid w:val="00941B68"/>
    <w:rsid w:val="00944BFE"/>
    <w:rsid w:val="009452B6"/>
    <w:rsid w:val="00946E2C"/>
    <w:rsid w:val="00951D06"/>
    <w:rsid w:val="00955DB3"/>
    <w:rsid w:val="00957BC9"/>
    <w:rsid w:val="00960CEB"/>
    <w:rsid w:val="00962395"/>
    <w:rsid w:val="00962703"/>
    <w:rsid w:val="009630AB"/>
    <w:rsid w:val="00970C18"/>
    <w:rsid w:val="00971342"/>
    <w:rsid w:val="00971FC1"/>
    <w:rsid w:val="0097213E"/>
    <w:rsid w:val="0097313B"/>
    <w:rsid w:val="009734A8"/>
    <w:rsid w:val="009755D9"/>
    <w:rsid w:val="0097651F"/>
    <w:rsid w:val="009801A7"/>
    <w:rsid w:val="0098173D"/>
    <w:rsid w:val="00981E10"/>
    <w:rsid w:val="00982C9F"/>
    <w:rsid w:val="0098330C"/>
    <w:rsid w:val="00987E0F"/>
    <w:rsid w:val="00990D85"/>
    <w:rsid w:val="009917A2"/>
    <w:rsid w:val="009940F4"/>
    <w:rsid w:val="00995B2E"/>
    <w:rsid w:val="009A3AD3"/>
    <w:rsid w:val="009A423A"/>
    <w:rsid w:val="009A476D"/>
    <w:rsid w:val="009A667B"/>
    <w:rsid w:val="009B0E4F"/>
    <w:rsid w:val="009B212A"/>
    <w:rsid w:val="009B3E73"/>
    <w:rsid w:val="009B4418"/>
    <w:rsid w:val="009B53D7"/>
    <w:rsid w:val="009B6591"/>
    <w:rsid w:val="009B66A3"/>
    <w:rsid w:val="009B6E37"/>
    <w:rsid w:val="009B6FC7"/>
    <w:rsid w:val="009C136C"/>
    <w:rsid w:val="009C1AB1"/>
    <w:rsid w:val="009C591D"/>
    <w:rsid w:val="009C5A79"/>
    <w:rsid w:val="009C703E"/>
    <w:rsid w:val="009C74E1"/>
    <w:rsid w:val="009C7B84"/>
    <w:rsid w:val="009D0392"/>
    <w:rsid w:val="009D03D9"/>
    <w:rsid w:val="009D06E1"/>
    <w:rsid w:val="009D188F"/>
    <w:rsid w:val="009D3167"/>
    <w:rsid w:val="009D37D6"/>
    <w:rsid w:val="009D7022"/>
    <w:rsid w:val="009D74D7"/>
    <w:rsid w:val="009E1DA8"/>
    <w:rsid w:val="009E2C32"/>
    <w:rsid w:val="009E4DD1"/>
    <w:rsid w:val="009E4F46"/>
    <w:rsid w:val="009F080A"/>
    <w:rsid w:val="009F2CEB"/>
    <w:rsid w:val="009F3157"/>
    <w:rsid w:val="009F387F"/>
    <w:rsid w:val="00A04DA8"/>
    <w:rsid w:val="00A05786"/>
    <w:rsid w:val="00A0641F"/>
    <w:rsid w:val="00A13327"/>
    <w:rsid w:val="00A1505C"/>
    <w:rsid w:val="00A175D8"/>
    <w:rsid w:val="00A22F3F"/>
    <w:rsid w:val="00A23FCA"/>
    <w:rsid w:val="00A2475C"/>
    <w:rsid w:val="00A261C7"/>
    <w:rsid w:val="00A2670C"/>
    <w:rsid w:val="00A30721"/>
    <w:rsid w:val="00A31654"/>
    <w:rsid w:val="00A31AA4"/>
    <w:rsid w:val="00A33BEA"/>
    <w:rsid w:val="00A3408C"/>
    <w:rsid w:val="00A343CF"/>
    <w:rsid w:val="00A34E33"/>
    <w:rsid w:val="00A37ACB"/>
    <w:rsid w:val="00A37F50"/>
    <w:rsid w:val="00A429C9"/>
    <w:rsid w:val="00A435C7"/>
    <w:rsid w:val="00A439D1"/>
    <w:rsid w:val="00A43AD5"/>
    <w:rsid w:val="00A46FF4"/>
    <w:rsid w:val="00A50091"/>
    <w:rsid w:val="00A52D39"/>
    <w:rsid w:val="00A537B5"/>
    <w:rsid w:val="00A55FF8"/>
    <w:rsid w:val="00A57A89"/>
    <w:rsid w:val="00A6012F"/>
    <w:rsid w:val="00A602B9"/>
    <w:rsid w:val="00A60D81"/>
    <w:rsid w:val="00A61DC6"/>
    <w:rsid w:val="00A63055"/>
    <w:rsid w:val="00A644C0"/>
    <w:rsid w:val="00A64A05"/>
    <w:rsid w:val="00A64C2F"/>
    <w:rsid w:val="00A64C3C"/>
    <w:rsid w:val="00A64DF4"/>
    <w:rsid w:val="00A673FC"/>
    <w:rsid w:val="00A67EB0"/>
    <w:rsid w:val="00A70EDC"/>
    <w:rsid w:val="00A71F3F"/>
    <w:rsid w:val="00A72225"/>
    <w:rsid w:val="00A72D31"/>
    <w:rsid w:val="00A77B9B"/>
    <w:rsid w:val="00A80D47"/>
    <w:rsid w:val="00A812D6"/>
    <w:rsid w:val="00A83F0F"/>
    <w:rsid w:val="00A85A0D"/>
    <w:rsid w:val="00A8624A"/>
    <w:rsid w:val="00A878C4"/>
    <w:rsid w:val="00A9135A"/>
    <w:rsid w:val="00A93441"/>
    <w:rsid w:val="00A97B18"/>
    <w:rsid w:val="00A97E58"/>
    <w:rsid w:val="00AA215E"/>
    <w:rsid w:val="00AA43F5"/>
    <w:rsid w:val="00AB2D42"/>
    <w:rsid w:val="00AB346E"/>
    <w:rsid w:val="00AB3BC8"/>
    <w:rsid w:val="00AB3D2B"/>
    <w:rsid w:val="00AC28A7"/>
    <w:rsid w:val="00AC3211"/>
    <w:rsid w:val="00AC577D"/>
    <w:rsid w:val="00AC5A35"/>
    <w:rsid w:val="00AD0725"/>
    <w:rsid w:val="00AD16CF"/>
    <w:rsid w:val="00AD2A40"/>
    <w:rsid w:val="00AD2ED1"/>
    <w:rsid w:val="00AE04B2"/>
    <w:rsid w:val="00AE12B6"/>
    <w:rsid w:val="00AE167C"/>
    <w:rsid w:val="00AE2C23"/>
    <w:rsid w:val="00AE4267"/>
    <w:rsid w:val="00AE4B8C"/>
    <w:rsid w:val="00AE59B5"/>
    <w:rsid w:val="00AE5F14"/>
    <w:rsid w:val="00AE645E"/>
    <w:rsid w:val="00AF383C"/>
    <w:rsid w:val="00B00984"/>
    <w:rsid w:val="00B06D41"/>
    <w:rsid w:val="00B06E7A"/>
    <w:rsid w:val="00B07C99"/>
    <w:rsid w:val="00B14A0A"/>
    <w:rsid w:val="00B169A0"/>
    <w:rsid w:val="00B1729A"/>
    <w:rsid w:val="00B174ED"/>
    <w:rsid w:val="00B1778B"/>
    <w:rsid w:val="00B23510"/>
    <w:rsid w:val="00B24DE4"/>
    <w:rsid w:val="00B27677"/>
    <w:rsid w:val="00B30211"/>
    <w:rsid w:val="00B316C4"/>
    <w:rsid w:val="00B32A19"/>
    <w:rsid w:val="00B33FF0"/>
    <w:rsid w:val="00B35FA9"/>
    <w:rsid w:val="00B41557"/>
    <w:rsid w:val="00B418D3"/>
    <w:rsid w:val="00B41931"/>
    <w:rsid w:val="00B42A38"/>
    <w:rsid w:val="00B44181"/>
    <w:rsid w:val="00B46C75"/>
    <w:rsid w:val="00B50094"/>
    <w:rsid w:val="00B5142A"/>
    <w:rsid w:val="00B54C42"/>
    <w:rsid w:val="00B570C2"/>
    <w:rsid w:val="00B57A7F"/>
    <w:rsid w:val="00B63EFC"/>
    <w:rsid w:val="00B66E6A"/>
    <w:rsid w:val="00B70646"/>
    <w:rsid w:val="00B713BB"/>
    <w:rsid w:val="00B72677"/>
    <w:rsid w:val="00B73654"/>
    <w:rsid w:val="00B74665"/>
    <w:rsid w:val="00B80B01"/>
    <w:rsid w:val="00B84631"/>
    <w:rsid w:val="00B8566C"/>
    <w:rsid w:val="00B9073B"/>
    <w:rsid w:val="00B9342E"/>
    <w:rsid w:val="00B93BA4"/>
    <w:rsid w:val="00B93CA1"/>
    <w:rsid w:val="00B965BB"/>
    <w:rsid w:val="00BA0D27"/>
    <w:rsid w:val="00BA13E0"/>
    <w:rsid w:val="00BA2E57"/>
    <w:rsid w:val="00BA31CE"/>
    <w:rsid w:val="00BA4035"/>
    <w:rsid w:val="00BA5A07"/>
    <w:rsid w:val="00BA5D23"/>
    <w:rsid w:val="00BB0E10"/>
    <w:rsid w:val="00BB2D45"/>
    <w:rsid w:val="00BB4685"/>
    <w:rsid w:val="00BB6C17"/>
    <w:rsid w:val="00BC0100"/>
    <w:rsid w:val="00BC0F13"/>
    <w:rsid w:val="00BC37DB"/>
    <w:rsid w:val="00BC4FBC"/>
    <w:rsid w:val="00BD37D7"/>
    <w:rsid w:val="00BD7460"/>
    <w:rsid w:val="00BD7A24"/>
    <w:rsid w:val="00BE1240"/>
    <w:rsid w:val="00BE30A6"/>
    <w:rsid w:val="00BF1279"/>
    <w:rsid w:val="00BF1495"/>
    <w:rsid w:val="00BF49A0"/>
    <w:rsid w:val="00BF76C7"/>
    <w:rsid w:val="00C0018A"/>
    <w:rsid w:val="00C00FAA"/>
    <w:rsid w:val="00C01C73"/>
    <w:rsid w:val="00C0299F"/>
    <w:rsid w:val="00C02A75"/>
    <w:rsid w:val="00C039F5"/>
    <w:rsid w:val="00C0423B"/>
    <w:rsid w:val="00C054CC"/>
    <w:rsid w:val="00C0788A"/>
    <w:rsid w:val="00C07EDC"/>
    <w:rsid w:val="00C12828"/>
    <w:rsid w:val="00C13F57"/>
    <w:rsid w:val="00C13F8E"/>
    <w:rsid w:val="00C144BE"/>
    <w:rsid w:val="00C14FB8"/>
    <w:rsid w:val="00C151BE"/>
    <w:rsid w:val="00C3281D"/>
    <w:rsid w:val="00C3352C"/>
    <w:rsid w:val="00C3534E"/>
    <w:rsid w:val="00C361D4"/>
    <w:rsid w:val="00C36C00"/>
    <w:rsid w:val="00C36FD0"/>
    <w:rsid w:val="00C37DCB"/>
    <w:rsid w:val="00C408D3"/>
    <w:rsid w:val="00C41DFD"/>
    <w:rsid w:val="00C4257B"/>
    <w:rsid w:val="00C467A3"/>
    <w:rsid w:val="00C51F99"/>
    <w:rsid w:val="00C529B1"/>
    <w:rsid w:val="00C55F92"/>
    <w:rsid w:val="00C56876"/>
    <w:rsid w:val="00C5779D"/>
    <w:rsid w:val="00C61055"/>
    <w:rsid w:val="00C61C46"/>
    <w:rsid w:val="00C640DA"/>
    <w:rsid w:val="00C64A5E"/>
    <w:rsid w:val="00C65EA9"/>
    <w:rsid w:val="00C665B6"/>
    <w:rsid w:val="00C67AED"/>
    <w:rsid w:val="00C70176"/>
    <w:rsid w:val="00C70301"/>
    <w:rsid w:val="00C72C87"/>
    <w:rsid w:val="00C739BD"/>
    <w:rsid w:val="00C74C30"/>
    <w:rsid w:val="00C763AE"/>
    <w:rsid w:val="00C77C74"/>
    <w:rsid w:val="00C817BB"/>
    <w:rsid w:val="00C82C9A"/>
    <w:rsid w:val="00C865FB"/>
    <w:rsid w:val="00C87E7B"/>
    <w:rsid w:val="00C87E7C"/>
    <w:rsid w:val="00C908D1"/>
    <w:rsid w:val="00C9251D"/>
    <w:rsid w:val="00C94835"/>
    <w:rsid w:val="00C94909"/>
    <w:rsid w:val="00C94CCE"/>
    <w:rsid w:val="00C95EF3"/>
    <w:rsid w:val="00C968B1"/>
    <w:rsid w:val="00CA1AAC"/>
    <w:rsid w:val="00CA3CB4"/>
    <w:rsid w:val="00CA49A7"/>
    <w:rsid w:val="00CA52CB"/>
    <w:rsid w:val="00CB6FC1"/>
    <w:rsid w:val="00CB7805"/>
    <w:rsid w:val="00CC26ED"/>
    <w:rsid w:val="00CC6112"/>
    <w:rsid w:val="00CC70A9"/>
    <w:rsid w:val="00CD128E"/>
    <w:rsid w:val="00CD298B"/>
    <w:rsid w:val="00CD2AC9"/>
    <w:rsid w:val="00CD4871"/>
    <w:rsid w:val="00CE24FE"/>
    <w:rsid w:val="00CE39ED"/>
    <w:rsid w:val="00CE4575"/>
    <w:rsid w:val="00CE7DC3"/>
    <w:rsid w:val="00CF1C20"/>
    <w:rsid w:val="00CF2F88"/>
    <w:rsid w:val="00CF4C3C"/>
    <w:rsid w:val="00CF5551"/>
    <w:rsid w:val="00CF5F99"/>
    <w:rsid w:val="00CF635C"/>
    <w:rsid w:val="00CF761D"/>
    <w:rsid w:val="00D00795"/>
    <w:rsid w:val="00D013BA"/>
    <w:rsid w:val="00D0213D"/>
    <w:rsid w:val="00D031A8"/>
    <w:rsid w:val="00D10DF1"/>
    <w:rsid w:val="00D11938"/>
    <w:rsid w:val="00D1454E"/>
    <w:rsid w:val="00D14812"/>
    <w:rsid w:val="00D16F31"/>
    <w:rsid w:val="00D22645"/>
    <w:rsid w:val="00D2520D"/>
    <w:rsid w:val="00D2564B"/>
    <w:rsid w:val="00D256D6"/>
    <w:rsid w:val="00D25787"/>
    <w:rsid w:val="00D26534"/>
    <w:rsid w:val="00D30442"/>
    <w:rsid w:val="00D31D99"/>
    <w:rsid w:val="00D33626"/>
    <w:rsid w:val="00D339D9"/>
    <w:rsid w:val="00D348D6"/>
    <w:rsid w:val="00D348E2"/>
    <w:rsid w:val="00D35165"/>
    <w:rsid w:val="00D367E1"/>
    <w:rsid w:val="00D37DBC"/>
    <w:rsid w:val="00D43A8C"/>
    <w:rsid w:val="00D4428B"/>
    <w:rsid w:val="00D4461E"/>
    <w:rsid w:val="00D518B7"/>
    <w:rsid w:val="00D53417"/>
    <w:rsid w:val="00D53862"/>
    <w:rsid w:val="00D53B72"/>
    <w:rsid w:val="00D53BDA"/>
    <w:rsid w:val="00D542D7"/>
    <w:rsid w:val="00D54859"/>
    <w:rsid w:val="00D55579"/>
    <w:rsid w:val="00D55659"/>
    <w:rsid w:val="00D57388"/>
    <w:rsid w:val="00D60FCA"/>
    <w:rsid w:val="00D624EA"/>
    <w:rsid w:val="00D6482D"/>
    <w:rsid w:val="00D65249"/>
    <w:rsid w:val="00D658D9"/>
    <w:rsid w:val="00D6626B"/>
    <w:rsid w:val="00D70282"/>
    <w:rsid w:val="00D71DE1"/>
    <w:rsid w:val="00D7552F"/>
    <w:rsid w:val="00D760EE"/>
    <w:rsid w:val="00D80D68"/>
    <w:rsid w:val="00D8230B"/>
    <w:rsid w:val="00D82627"/>
    <w:rsid w:val="00D83568"/>
    <w:rsid w:val="00D84323"/>
    <w:rsid w:val="00D84AF5"/>
    <w:rsid w:val="00D84C9F"/>
    <w:rsid w:val="00D90B56"/>
    <w:rsid w:val="00D92B79"/>
    <w:rsid w:val="00D949B1"/>
    <w:rsid w:val="00D94F29"/>
    <w:rsid w:val="00D96A1C"/>
    <w:rsid w:val="00DA1089"/>
    <w:rsid w:val="00DA2289"/>
    <w:rsid w:val="00DA279D"/>
    <w:rsid w:val="00DA4267"/>
    <w:rsid w:val="00DA57E6"/>
    <w:rsid w:val="00DA60D4"/>
    <w:rsid w:val="00DA75C2"/>
    <w:rsid w:val="00DB3CBC"/>
    <w:rsid w:val="00DB4551"/>
    <w:rsid w:val="00DB48D3"/>
    <w:rsid w:val="00DB4B98"/>
    <w:rsid w:val="00DB4BB9"/>
    <w:rsid w:val="00DB4D00"/>
    <w:rsid w:val="00DB5456"/>
    <w:rsid w:val="00DB741A"/>
    <w:rsid w:val="00DC1277"/>
    <w:rsid w:val="00DD1525"/>
    <w:rsid w:val="00DD2226"/>
    <w:rsid w:val="00DD6DBE"/>
    <w:rsid w:val="00DD72F7"/>
    <w:rsid w:val="00DD7D71"/>
    <w:rsid w:val="00DE165A"/>
    <w:rsid w:val="00DE414D"/>
    <w:rsid w:val="00DE54B6"/>
    <w:rsid w:val="00DE7524"/>
    <w:rsid w:val="00DE756D"/>
    <w:rsid w:val="00DF00E4"/>
    <w:rsid w:val="00DF07F8"/>
    <w:rsid w:val="00DF1052"/>
    <w:rsid w:val="00DF1F01"/>
    <w:rsid w:val="00DF5BF3"/>
    <w:rsid w:val="00E03CA0"/>
    <w:rsid w:val="00E04D78"/>
    <w:rsid w:val="00E05511"/>
    <w:rsid w:val="00E06F04"/>
    <w:rsid w:val="00E07782"/>
    <w:rsid w:val="00E10189"/>
    <w:rsid w:val="00E109D7"/>
    <w:rsid w:val="00E11A46"/>
    <w:rsid w:val="00E1267D"/>
    <w:rsid w:val="00E12F66"/>
    <w:rsid w:val="00E1530C"/>
    <w:rsid w:val="00E229A3"/>
    <w:rsid w:val="00E22AEF"/>
    <w:rsid w:val="00E23F57"/>
    <w:rsid w:val="00E2542E"/>
    <w:rsid w:val="00E25609"/>
    <w:rsid w:val="00E27176"/>
    <w:rsid w:val="00E30A42"/>
    <w:rsid w:val="00E32217"/>
    <w:rsid w:val="00E340D5"/>
    <w:rsid w:val="00E37CA8"/>
    <w:rsid w:val="00E44090"/>
    <w:rsid w:val="00E4633D"/>
    <w:rsid w:val="00E47127"/>
    <w:rsid w:val="00E5101C"/>
    <w:rsid w:val="00E51AC5"/>
    <w:rsid w:val="00E51E7B"/>
    <w:rsid w:val="00E5355C"/>
    <w:rsid w:val="00E537F1"/>
    <w:rsid w:val="00E53A48"/>
    <w:rsid w:val="00E53FE9"/>
    <w:rsid w:val="00E54436"/>
    <w:rsid w:val="00E5465B"/>
    <w:rsid w:val="00E57C22"/>
    <w:rsid w:val="00E6253E"/>
    <w:rsid w:val="00E62BEB"/>
    <w:rsid w:val="00E6343B"/>
    <w:rsid w:val="00E63A4C"/>
    <w:rsid w:val="00E63B9C"/>
    <w:rsid w:val="00E640CE"/>
    <w:rsid w:val="00E64EAA"/>
    <w:rsid w:val="00E657C2"/>
    <w:rsid w:val="00E66F6E"/>
    <w:rsid w:val="00E702DB"/>
    <w:rsid w:val="00E726C2"/>
    <w:rsid w:val="00E74589"/>
    <w:rsid w:val="00E771A2"/>
    <w:rsid w:val="00E80E30"/>
    <w:rsid w:val="00E814E3"/>
    <w:rsid w:val="00E83825"/>
    <w:rsid w:val="00E87A7F"/>
    <w:rsid w:val="00E87C72"/>
    <w:rsid w:val="00E91D35"/>
    <w:rsid w:val="00E91FC7"/>
    <w:rsid w:val="00E949B5"/>
    <w:rsid w:val="00EA4EB0"/>
    <w:rsid w:val="00EA5A3F"/>
    <w:rsid w:val="00EA5E53"/>
    <w:rsid w:val="00EA66A8"/>
    <w:rsid w:val="00EB2FE2"/>
    <w:rsid w:val="00EB4450"/>
    <w:rsid w:val="00EB639D"/>
    <w:rsid w:val="00EC030C"/>
    <w:rsid w:val="00EC768A"/>
    <w:rsid w:val="00ED0626"/>
    <w:rsid w:val="00ED1D6C"/>
    <w:rsid w:val="00ED2F60"/>
    <w:rsid w:val="00ED34B0"/>
    <w:rsid w:val="00ED3833"/>
    <w:rsid w:val="00ED4670"/>
    <w:rsid w:val="00ED58AC"/>
    <w:rsid w:val="00EE0868"/>
    <w:rsid w:val="00EE08FC"/>
    <w:rsid w:val="00EE0C32"/>
    <w:rsid w:val="00EE1AB0"/>
    <w:rsid w:val="00EE33A0"/>
    <w:rsid w:val="00EE65E2"/>
    <w:rsid w:val="00EE664C"/>
    <w:rsid w:val="00EF352F"/>
    <w:rsid w:val="00EF4D9B"/>
    <w:rsid w:val="00EF5A00"/>
    <w:rsid w:val="00F04454"/>
    <w:rsid w:val="00F046A4"/>
    <w:rsid w:val="00F07B8F"/>
    <w:rsid w:val="00F11277"/>
    <w:rsid w:val="00F116A9"/>
    <w:rsid w:val="00F16546"/>
    <w:rsid w:val="00F177C1"/>
    <w:rsid w:val="00F21733"/>
    <w:rsid w:val="00F23702"/>
    <w:rsid w:val="00F23720"/>
    <w:rsid w:val="00F2423F"/>
    <w:rsid w:val="00F25975"/>
    <w:rsid w:val="00F259AD"/>
    <w:rsid w:val="00F3044B"/>
    <w:rsid w:val="00F31511"/>
    <w:rsid w:val="00F3155C"/>
    <w:rsid w:val="00F35629"/>
    <w:rsid w:val="00F36310"/>
    <w:rsid w:val="00F40857"/>
    <w:rsid w:val="00F41159"/>
    <w:rsid w:val="00F41971"/>
    <w:rsid w:val="00F461F2"/>
    <w:rsid w:val="00F46DF4"/>
    <w:rsid w:val="00F47F56"/>
    <w:rsid w:val="00F52144"/>
    <w:rsid w:val="00F54495"/>
    <w:rsid w:val="00F56811"/>
    <w:rsid w:val="00F57925"/>
    <w:rsid w:val="00F62478"/>
    <w:rsid w:val="00F627BB"/>
    <w:rsid w:val="00F62CA9"/>
    <w:rsid w:val="00F701BB"/>
    <w:rsid w:val="00F70F40"/>
    <w:rsid w:val="00F71868"/>
    <w:rsid w:val="00F733EA"/>
    <w:rsid w:val="00F73549"/>
    <w:rsid w:val="00F73792"/>
    <w:rsid w:val="00F8318E"/>
    <w:rsid w:val="00F83E94"/>
    <w:rsid w:val="00F85238"/>
    <w:rsid w:val="00F871A6"/>
    <w:rsid w:val="00F87DB5"/>
    <w:rsid w:val="00F904F1"/>
    <w:rsid w:val="00F92C3D"/>
    <w:rsid w:val="00F94D97"/>
    <w:rsid w:val="00F9787D"/>
    <w:rsid w:val="00FA302B"/>
    <w:rsid w:val="00FA3A42"/>
    <w:rsid w:val="00FA5A5D"/>
    <w:rsid w:val="00FA6515"/>
    <w:rsid w:val="00FB06CA"/>
    <w:rsid w:val="00FB0C69"/>
    <w:rsid w:val="00FB1BEE"/>
    <w:rsid w:val="00FB3EF2"/>
    <w:rsid w:val="00FC05A3"/>
    <w:rsid w:val="00FC221B"/>
    <w:rsid w:val="00FC27F6"/>
    <w:rsid w:val="00FC3378"/>
    <w:rsid w:val="00FC3B53"/>
    <w:rsid w:val="00FC44EA"/>
    <w:rsid w:val="00FD17F3"/>
    <w:rsid w:val="00FE2C24"/>
    <w:rsid w:val="00FE346C"/>
    <w:rsid w:val="00FE4778"/>
    <w:rsid w:val="00FE5390"/>
    <w:rsid w:val="00FE6AF8"/>
    <w:rsid w:val="00FF0131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  <o:rules v:ext="edit">
        <o:r id="V:Rule1" type="connector" idref="#_x0000_s1040"/>
      </o:rules>
    </o:shapelayout>
  </w:shapeDefaults>
  <w:decimalSymbol w:val="."/>
  <w:listSeparator w:val=","/>
  <w14:docId w14:val="45F3C5D1"/>
  <w15:docId w15:val="{B9D165AB-85CA-425F-BCA1-50C00549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1AF3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F871A6"/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F871A6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rsid w:val="007313C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313C2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3612A1"/>
    <w:pPr>
      <w:ind w:left="720"/>
      <w:contextualSpacing/>
    </w:pPr>
  </w:style>
  <w:style w:type="table" w:styleId="TableGrid">
    <w:name w:val="Table Grid"/>
    <w:basedOn w:val="TableNormal"/>
    <w:rsid w:val="00117E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taf\Desktop\template%20&#3627;&#3609;&#3633;&#3591;&#3626;&#3639;&#3629;&#3619;&#3634;&#3594;&#3585;&#3634;&#3619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FD1E4-C5A2-4102-886A-F8F49535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หนังสือภายใน.dot</Template>
  <TotalTime>23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AirforceOne</cp:lastModifiedBy>
  <cp:revision>7</cp:revision>
  <cp:lastPrinted>2020-01-10T08:38:00Z</cp:lastPrinted>
  <dcterms:created xsi:type="dcterms:W3CDTF">2015-08-20T07:06:00Z</dcterms:created>
  <dcterms:modified xsi:type="dcterms:W3CDTF">2020-01-10T08:38:00Z</dcterms:modified>
</cp:coreProperties>
</file>